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0AB1" w14:textId="24D7D5BE" w:rsidR="008375A1" w:rsidRPr="009630BB" w:rsidRDefault="00D24898" w:rsidP="008375A1">
      <w:pPr>
        <w:pStyle w:val="DocTitle"/>
        <w:rPr>
          <w:color w:val="auto"/>
          <w:sz w:val="52"/>
          <w:szCs w:val="52"/>
        </w:rPr>
      </w:pPr>
      <w:r>
        <w:rPr>
          <w:color w:val="auto"/>
          <w:sz w:val="52"/>
          <w:szCs w:val="52"/>
        </w:rPr>
        <w:t>Team Charter Creation</w:t>
      </w:r>
    </w:p>
    <w:tbl>
      <w:tblPr>
        <w:tblW w:w="9638"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1276"/>
        <w:gridCol w:w="2410"/>
        <w:gridCol w:w="1134"/>
        <w:gridCol w:w="4818"/>
      </w:tblGrid>
      <w:tr w:rsidR="00072EA6" w14:paraId="23443856" w14:textId="77777777" w:rsidTr="00180136">
        <w:tc>
          <w:tcPr>
            <w:tcW w:w="1276" w:type="dxa"/>
            <w:shd w:val="clear" w:color="auto" w:fill="auto"/>
          </w:tcPr>
          <w:p w14:paraId="6259F8D9" w14:textId="77777777" w:rsidR="00072EA6" w:rsidRPr="0069083A" w:rsidRDefault="00180136" w:rsidP="00072EA6">
            <w:pPr>
              <w:pStyle w:val="Headerdetails"/>
              <w:rPr>
                <w:b/>
              </w:rPr>
            </w:pPr>
            <w:r>
              <w:rPr>
                <w:b/>
              </w:rPr>
              <w:t>Duration</w:t>
            </w:r>
            <w:r w:rsidR="00072EA6" w:rsidRPr="0069083A">
              <w:rPr>
                <w:b/>
              </w:rPr>
              <w:t>:</w:t>
            </w:r>
          </w:p>
        </w:tc>
        <w:tc>
          <w:tcPr>
            <w:tcW w:w="2410" w:type="dxa"/>
            <w:shd w:val="clear" w:color="auto" w:fill="auto"/>
          </w:tcPr>
          <w:p w14:paraId="30AC80CA" w14:textId="72458069" w:rsidR="00072EA6" w:rsidRDefault="000229D8" w:rsidP="00072EA6">
            <w:pPr>
              <w:pStyle w:val="Headerdetails"/>
            </w:pPr>
            <w:r>
              <w:t>1 hour</w:t>
            </w:r>
          </w:p>
        </w:tc>
        <w:tc>
          <w:tcPr>
            <w:tcW w:w="1134" w:type="dxa"/>
            <w:shd w:val="clear" w:color="auto" w:fill="auto"/>
          </w:tcPr>
          <w:p w14:paraId="64D584B2" w14:textId="77777777" w:rsidR="00072EA6" w:rsidRPr="0069083A" w:rsidRDefault="00180136" w:rsidP="00072EA6">
            <w:pPr>
              <w:pStyle w:val="Headerdetails"/>
              <w:rPr>
                <w:b/>
              </w:rPr>
            </w:pPr>
            <w:r>
              <w:rPr>
                <w:b/>
              </w:rPr>
              <w:t>Group Size</w:t>
            </w:r>
            <w:r w:rsidR="00072EA6" w:rsidRPr="0069083A">
              <w:rPr>
                <w:b/>
              </w:rPr>
              <w:t>:</w:t>
            </w:r>
          </w:p>
        </w:tc>
        <w:tc>
          <w:tcPr>
            <w:tcW w:w="4818" w:type="dxa"/>
            <w:shd w:val="clear" w:color="auto" w:fill="auto"/>
          </w:tcPr>
          <w:p w14:paraId="6E508D28" w14:textId="26F962A2" w:rsidR="00072EA6" w:rsidRDefault="00820F07" w:rsidP="00072EA6">
            <w:pPr>
              <w:pStyle w:val="Headerdetails"/>
            </w:pPr>
            <w:r>
              <w:t>Any</w:t>
            </w:r>
          </w:p>
        </w:tc>
      </w:tr>
      <w:tr w:rsidR="004513D2" w14:paraId="1AAA1DCA" w14:textId="77777777" w:rsidTr="008375A1">
        <w:tc>
          <w:tcPr>
            <w:tcW w:w="1276" w:type="dxa"/>
            <w:shd w:val="clear" w:color="auto" w:fill="auto"/>
          </w:tcPr>
          <w:p w14:paraId="0B31F803" w14:textId="77777777" w:rsidR="004513D2" w:rsidRPr="0069083A" w:rsidRDefault="008375A1" w:rsidP="004513D2">
            <w:pPr>
              <w:pStyle w:val="Headerdetails"/>
              <w:rPr>
                <w:b/>
              </w:rPr>
            </w:pPr>
            <w:r>
              <w:rPr>
                <w:b/>
              </w:rPr>
              <w:t>Description:</w:t>
            </w:r>
          </w:p>
        </w:tc>
        <w:tc>
          <w:tcPr>
            <w:tcW w:w="8362" w:type="dxa"/>
            <w:gridSpan w:val="3"/>
            <w:shd w:val="clear" w:color="auto" w:fill="auto"/>
          </w:tcPr>
          <w:p w14:paraId="17044A7B" w14:textId="76138236" w:rsidR="004513D2" w:rsidRDefault="00A2217A" w:rsidP="004513D2">
            <w:pPr>
              <w:pStyle w:val="Headerdetails"/>
            </w:pPr>
            <w:r>
              <w:t xml:space="preserve">Facilitate your team to create a </w:t>
            </w:r>
            <w:r w:rsidR="00FE3C4C">
              <w:t>charter</w:t>
            </w:r>
          </w:p>
        </w:tc>
      </w:tr>
      <w:tr w:rsidR="00072EA6" w14:paraId="707D7DBF" w14:textId="77777777" w:rsidTr="008375A1">
        <w:tc>
          <w:tcPr>
            <w:tcW w:w="1276" w:type="dxa"/>
            <w:shd w:val="clear" w:color="auto" w:fill="auto"/>
          </w:tcPr>
          <w:p w14:paraId="0B457E57" w14:textId="77777777" w:rsidR="00072EA6" w:rsidRPr="0069083A" w:rsidRDefault="008375A1" w:rsidP="00072EA6">
            <w:pPr>
              <w:pStyle w:val="Headerdetails"/>
              <w:rPr>
                <w:b/>
              </w:rPr>
            </w:pPr>
            <w:r>
              <w:rPr>
                <w:b/>
              </w:rPr>
              <w:t>Benefits</w:t>
            </w:r>
            <w:r w:rsidR="00072EA6" w:rsidRPr="0069083A">
              <w:rPr>
                <w:b/>
              </w:rPr>
              <w:t>:</w:t>
            </w:r>
          </w:p>
        </w:tc>
        <w:tc>
          <w:tcPr>
            <w:tcW w:w="8362" w:type="dxa"/>
            <w:gridSpan w:val="3"/>
            <w:shd w:val="clear" w:color="auto" w:fill="auto"/>
          </w:tcPr>
          <w:p w14:paraId="2D6C9956" w14:textId="77777777" w:rsidR="0087445B" w:rsidRPr="0087445B" w:rsidRDefault="0087445B" w:rsidP="0087445B">
            <w:pPr>
              <w:pStyle w:val="Headerdetails"/>
            </w:pPr>
            <w:r w:rsidRPr="0087445B">
              <w:t>Agree what we expect of each other</w:t>
            </w:r>
          </w:p>
          <w:p w14:paraId="3A43536E" w14:textId="77777777" w:rsidR="0087445B" w:rsidRPr="0087445B" w:rsidRDefault="0087445B" w:rsidP="0087445B">
            <w:pPr>
              <w:pStyle w:val="Headerdetails"/>
            </w:pPr>
            <w:r w:rsidRPr="0087445B">
              <w:t>Hold each other and our leaders accountable to those expectations</w:t>
            </w:r>
          </w:p>
          <w:p w14:paraId="43E47EF9" w14:textId="77777777" w:rsidR="0087445B" w:rsidRPr="0087445B" w:rsidRDefault="0087445B" w:rsidP="0087445B">
            <w:pPr>
              <w:pStyle w:val="Headerdetails"/>
            </w:pPr>
            <w:r w:rsidRPr="0087445B">
              <w:t>Avoid conflict</w:t>
            </w:r>
          </w:p>
          <w:p w14:paraId="2FE7F265" w14:textId="77777777" w:rsidR="0087445B" w:rsidRPr="0087445B" w:rsidRDefault="0087445B" w:rsidP="0087445B">
            <w:pPr>
              <w:pStyle w:val="Headerdetails"/>
            </w:pPr>
            <w:r w:rsidRPr="0087445B">
              <w:t>Integrate new starters into the team smoothly</w:t>
            </w:r>
          </w:p>
          <w:p w14:paraId="704AE1A8" w14:textId="77777777" w:rsidR="0087445B" w:rsidRPr="0087445B" w:rsidRDefault="0087445B" w:rsidP="0087445B">
            <w:pPr>
              <w:pStyle w:val="Headerdetails"/>
            </w:pPr>
            <w:r w:rsidRPr="0087445B">
              <w:t>Demonstrate our respect for each other</w:t>
            </w:r>
          </w:p>
          <w:p w14:paraId="03BFE97D" w14:textId="77777777" w:rsidR="0087445B" w:rsidRPr="0087445B" w:rsidRDefault="0087445B" w:rsidP="0087445B">
            <w:pPr>
              <w:pStyle w:val="Headerdetails"/>
            </w:pPr>
            <w:r w:rsidRPr="0087445B">
              <w:t>Prevent little annoyances becoming big grievances</w:t>
            </w:r>
          </w:p>
          <w:p w14:paraId="040C8CAD" w14:textId="746D12D6" w:rsidR="00072EA6" w:rsidRDefault="0087445B" w:rsidP="0087445B">
            <w:pPr>
              <w:pStyle w:val="Headerdetails"/>
            </w:pPr>
            <w:r w:rsidRPr="0087445B">
              <w:t>Create team harmony</w:t>
            </w:r>
          </w:p>
        </w:tc>
      </w:tr>
      <w:tr w:rsidR="00072EA6" w14:paraId="1F224946" w14:textId="77777777" w:rsidTr="00180136">
        <w:trPr>
          <w:trHeight w:hRule="exact" w:val="227"/>
        </w:trPr>
        <w:tc>
          <w:tcPr>
            <w:tcW w:w="1276" w:type="dxa"/>
            <w:tcBorders>
              <w:bottom w:val="nil"/>
            </w:tcBorders>
            <w:shd w:val="clear" w:color="auto" w:fill="auto"/>
          </w:tcPr>
          <w:p w14:paraId="194DEB5F" w14:textId="77777777" w:rsidR="00072EA6" w:rsidRPr="0069083A" w:rsidRDefault="00072EA6" w:rsidP="00072EA6">
            <w:pPr>
              <w:pStyle w:val="Headerdetails"/>
              <w:rPr>
                <w:b/>
              </w:rPr>
            </w:pPr>
          </w:p>
        </w:tc>
        <w:tc>
          <w:tcPr>
            <w:tcW w:w="2410" w:type="dxa"/>
            <w:tcBorders>
              <w:bottom w:val="nil"/>
            </w:tcBorders>
            <w:shd w:val="clear" w:color="auto" w:fill="auto"/>
          </w:tcPr>
          <w:p w14:paraId="5D4B4D0A" w14:textId="77777777" w:rsidR="00072EA6" w:rsidRDefault="00072EA6" w:rsidP="00072EA6">
            <w:pPr>
              <w:pStyle w:val="Headerdetails"/>
            </w:pPr>
          </w:p>
        </w:tc>
        <w:tc>
          <w:tcPr>
            <w:tcW w:w="1134" w:type="dxa"/>
            <w:tcBorders>
              <w:bottom w:val="nil"/>
            </w:tcBorders>
            <w:shd w:val="clear" w:color="auto" w:fill="auto"/>
          </w:tcPr>
          <w:p w14:paraId="2CD754F2" w14:textId="77777777" w:rsidR="00072EA6" w:rsidRPr="0069083A" w:rsidRDefault="00072EA6" w:rsidP="00072EA6">
            <w:pPr>
              <w:pStyle w:val="Headerdetails"/>
              <w:rPr>
                <w:b/>
              </w:rPr>
            </w:pPr>
          </w:p>
        </w:tc>
        <w:tc>
          <w:tcPr>
            <w:tcW w:w="4818" w:type="dxa"/>
            <w:tcBorders>
              <w:bottom w:val="nil"/>
            </w:tcBorders>
            <w:shd w:val="clear" w:color="auto" w:fill="auto"/>
          </w:tcPr>
          <w:p w14:paraId="5BE2995C" w14:textId="77777777" w:rsidR="00072EA6" w:rsidRDefault="00072EA6" w:rsidP="00072EA6">
            <w:pPr>
              <w:pStyle w:val="Headerdetails"/>
            </w:pPr>
          </w:p>
        </w:tc>
      </w:tr>
    </w:tbl>
    <w:p w14:paraId="0161B6A9" w14:textId="77777777" w:rsidR="00180136" w:rsidRDefault="00180136" w:rsidP="00062768">
      <w:pPr>
        <w:rPr>
          <w:b/>
        </w:rPr>
      </w:pPr>
      <w:r>
        <w:rPr>
          <w:b/>
        </w:rPr>
        <w:t>Supplies</w:t>
      </w:r>
      <w:r w:rsidRPr="0069083A">
        <w:rPr>
          <w:b/>
        </w:rPr>
        <w:t>:</w:t>
      </w:r>
    </w:p>
    <w:p w14:paraId="1CA915AA" w14:textId="6FE368A7" w:rsidR="00180136" w:rsidRDefault="000719C1" w:rsidP="00180136">
      <w:pPr>
        <w:numPr>
          <w:ilvl w:val="0"/>
          <w:numId w:val="42"/>
        </w:numPr>
        <w:spacing w:after="0"/>
        <w:ind w:left="714" w:hanging="357"/>
      </w:pPr>
      <w:r>
        <w:t>Team Charter Activity PowerPoint file (there are two versions, one for</w:t>
      </w:r>
      <w:r w:rsidR="0059640C">
        <w:t xml:space="preserve"> running the activity</w:t>
      </w:r>
      <w:r>
        <w:t xml:space="preserve"> </w:t>
      </w:r>
      <w:r w:rsidR="0059640C">
        <w:t xml:space="preserve">in-office and another for </w:t>
      </w:r>
      <w:r w:rsidR="00BB4185">
        <w:t>running it remotely via video conference)</w:t>
      </w:r>
    </w:p>
    <w:p w14:paraId="0232BB9E" w14:textId="615D7CDC" w:rsidR="00BB4185" w:rsidRDefault="00AF7633" w:rsidP="00180136">
      <w:pPr>
        <w:numPr>
          <w:ilvl w:val="0"/>
          <w:numId w:val="42"/>
        </w:numPr>
        <w:spacing w:after="0"/>
        <w:ind w:left="714" w:hanging="357"/>
      </w:pPr>
      <w:r w:rsidRPr="00AF7633">
        <w:t>Team Charter Poster Template.dotx</w:t>
      </w:r>
    </w:p>
    <w:p w14:paraId="5A8BF7FC" w14:textId="0E253B20" w:rsidR="00396C76" w:rsidRDefault="00396C76" w:rsidP="00180136">
      <w:pPr>
        <w:numPr>
          <w:ilvl w:val="0"/>
          <w:numId w:val="42"/>
        </w:numPr>
        <w:spacing w:after="0"/>
        <w:ind w:left="714" w:hanging="357"/>
      </w:pPr>
      <w:r>
        <w:t xml:space="preserve">In-office only </w:t>
      </w:r>
    </w:p>
    <w:p w14:paraId="3578C628" w14:textId="77777777" w:rsidR="00CA4662" w:rsidRPr="00CA4662" w:rsidRDefault="00CA4662" w:rsidP="00CA4662">
      <w:pPr>
        <w:numPr>
          <w:ilvl w:val="1"/>
          <w:numId w:val="42"/>
        </w:numPr>
        <w:spacing w:after="0"/>
      </w:pPr>
      <w:r w:rsidRPr="00CA4662">
        <w:t>3 x flipchart pages titled:</w:t>
      </w:r>
    </w:p>
    <w:p w14:paraId="7556AEEA" w14:textId="77777777" w:rsidR="00CA4662" w:rsidRPr="00CA4662" w:rsidRDefault="00CA4662" w:rsidP="00CA4662">
      <w:pPr>
        <w:numPr>
          <w:ilvl w:val="2"/>
          <w:numId w:val="42"/>
        </w:numPr>
        <w:spacing w:after="0"/>
      </w:pPr>
      <w:r w:rsidRPr="00CA4662">
        <w:t>What you expect from each other</w:t>
      </w:r>
    </w:p>
    <w:p w14:paraId="198144AA" w14:textId="77777777" w:rsidR="00CA4662" w:rsidRPr="00CA4662" w:rsidRDefault="00CA4662" w:rsidP="00CA4662">
      <w:pPr>
        <w:numPr>
          <w:ilvl w:val="2"/>
          <w:numId w:val="42"/>
        </w:numPr>
        <w:spacing w:after="0"/>
      </w:pPr>
      <w:r w:rsidRPr="00CA4662">
        <w:t>What you expect from your leaders</w:t>
      </w:r>
    </w:p>
    <w:p w14:paraId="0F33F8C4" w14:textId="77777777" w:rsidR="00CA4662" w:rsidRPr="00CA4662" w:rsidRDefault="00CA4662" w:rsidP="00CA4662">
      <w:pPr>
        <w:numPr>
          <w:ilvl w:val="2"/>
          <w:numId w:val="42"/>
        </w:numPr>
        <w:spacing w:after="0"/>
      </w:pPr>
      <w:r w:rsidRPr="00CA4662">
        <w:t>Team etiquette</w:t>
      </w:r>
    </w:p>
    <w:p w14:paraId="7A198393" w14:textId="14ECEF1E" w:rsidR="00396C76" w:rsidRDefault="00396C76" w:rsidP="00C834AD">
      <w:pPr>
        <w:numPr>
          <w:ilvl w:val="1"/>
          <w:numId w:val="42"/>
        </w:numPr>
        <w:spacing w:after="0"/>
      </w:pPr>
      <w:r>
        <w:t>Markers</w:t>
      </w:r>
    </w:p>
    <w:p w14:paraId="609E0A3E" w14:textId="223CE2D8" w:rsidR="00396C76" w:rsidRDefault="00396C76" w:rsidP="00C834AD">
      <w:pPr>
        <w:numPr>
          <w:ilvl w:val="1"/>
          <w:numId w:val="42"/>
        </w:numPr>
        <w:spacing w:after="0"/>
      </w:pPr>
      <w:r>
        <w:t>Post-its</w:t>
      </w:r>
    </w:p>
    <w:p w14:paraId="14D73550" w14:textId="7AE2160F" w:rsidR="00396C76" w:rsidRDefault="0026712E" w:rsidP="00C834AD">
      <w:pPr>
        <w:numPr>
          <w:ilvl w:val="1"/>
          <w:numId w:val="42"/>
        </w:numPr>
        <w:spacing w:after="0"/>
      </w:pPr>
      <w:r>
        <w:t>Pens</w:t>
      </w:r>
    </w:p>
    <w:p w14:paraId="1DB0CAF1" w14:textId="77777777" w:rsidR="00180136" w:rsidRDefault="00180136" w:rsidP="00180136">
      <w:pPr>
        <w:spacing w:after="0"/>
      </w:pPr>
    </w:p>
    <w:p w14:paraId="226636AA" w14:textId="77777777" w:rsidR="00180136" w:rsidRPr="00180136" w:rsidRDefault="00180136" w:rsidP="00180136">
      <w:pPr>
        <w:rPr>
          <w:b/>
        </w:rPr>
      </w:pPr>
      <w:r>
        <w:rPr>
          <w:b/>
        </w:rPr>
        <w:t>Instructions</w:t>
      </w:r>
      <w:r w:rsidRPr="0069083A">
        <w:rPr>
          <w:b/>
        </w:rPr>
        <w:t>:</w:t>
      </w:r>
    </w:p>
    <w:p w14:paraId="464BCEF1" w14:textId="01575E51" w:rsidR="00062768" w:rsidRDefault="006559F2" w:rsidP="006E6969">
      <w:pPr>
        <w:pStyle w:val="ListParagraph"/>
        <w:numPr>
          <w:ilvl w:val="0"/>
          <w:numId w:val="43"/>
        </w:numPr>
      </w:pPr>
      <w:r>
        <w:t xml:space="preserve">Run through the introductory slides on what </w:t>
      </w:r>
      <w:r w:rsidR="003C5DE9">
        <w:t>a Team Charter is</w:t>
      </w:r>
      <w:r w:rsidR="00FB5230">
        <w:t>,</w:t>
      </w:r>
      <w:r w:rsidR="003C5DE9">
        <w:t xml:space="preserve"> why your team needs one</w:t>
      </w:r>
      <w:r w:rsidR="00FB5230">
        <w:t xml:space="preserve"> and how to start creating it</w:t>
      </w:r>
      <w:r w:rsidR="003C5DE9">
        <w:t xml:space="preserve">. As with any of the team building activities, </w:t>
      </w:r>
      <w:r w:rsidR="002F5736">
        <w:t>your team’s buy in depends on your own buy in as the facilitator so if you have any doubts about the point of this exercise please talk to someone before continuing.</w:t>
      </w:r>
    </w:p>
    <w:p w14:paraId="49328AE4" w14:textId="21918201" w:rsidR="00FB3EB9" w:rsidRDefault="00FB3EB9" w:rsidP="007A5A5D">
      <w:pPr>
        <w:pStyle w:val="ListParagraph"/>
        <w:numPr>
          <w:ilvl w:val="0"/>
          <w:numId w:val="43"/>
        </w:numPr>
      </w:pPr>
      <w:r>
        <w:t>Here the actions differ depending on if you are running the activity in the office or remotely via Teams</w:t>
      </w:r>
      <w:r w:rsidR="0000419B">
        <w:t xml:space="preserve"> but the instructions for each are on the </w:t>
      </w:r>
      <w:r w:rsidR="00CA4662">
        <w:t>PowerPoint slides.</w:t>
      </w:r>
    </w:p>
    <w:p w14:paraId="663537CD" w14:textId="09E68C17" w:rsidR="00CA4662" w:rsidRDefault="00CA4662" w:rsidP="007A5A5D">
      <w:pPr>
        <w:pStyle w:val="ListParagraph"/>
        <w:numPr>
          <w:ilvl w:val="0"/>
          <w:numId w:val="43"/>
        </w:numPr>
      </w:pPr>
      <w:r>
        <w:t xml:space="preserve">Follow the instructions for the two </w:t>
      </w:r>
      <w:r w:rsidR="00495292">
        <w:t>stages as detailed</w:t>
      </w:r>
      <w:r>
        <w:t xml:space="preserve"> </w:t>
      </w:r>
      <w:r w:rsidR="00495292">
        <w:t>on the slides.</w:t>
      </w:r>
    </w:p>
    <w:p w14:paraId="6C98FA43" w14:textId="4FF743F6" w:rsidR="00495292" w:rsidRDefault="009E3C8B" w:rsidP="007A5A5D">
      <w:pPr>
        <w:pStyle w:val="ListParagraph"/>
        <w:numPr>
          <w:ilvl w:val="0"/>
          <w:numId w:val="43"/>
        </w:numPr>
      </w:pPr>
      <w:r>
        <w:t xml:space="preserve">Once finished </w:t>
      </w:r>
      <w:proofErr w:type="gramStart"/>
      <w:r w:rsidR="00E1745E">
        <w:t>allow</w:t>
      </w:r>
      <w:proofErr w:type="gramEnd"/>
      <w:r w:rsidR="00E1745E">
        <w:t xml:space="preserve"> </w:t>
      </w:r>
      <w:r>
        <w:t>the team a ten minute break</w:t>
      </w:r>
      <w:r w:rsidR="00E1745E">
        <w:t>. D</w:t>
      </w:r>
      <w:r>
        <w:t xml:space="preserve">uring the break your job is to collate the </w:t>
      </w:r>
      <w:r w:rsidR="009E691B">
        <w:t xml:space="preserve">points given by the team and enter them into the </w:t>
      </w:r>
      <w:r w:rsidR="00E1745E">
        <w:t>three slides that follow on the PowerPoint</w:t>
      </w:r>
      <w:r w:rsidR="003A6DDC">
        <w:t>.</w:t>
      </w:r>
    </w:p>
    <w:p w14:paraId="45676817" w14:textId="06056360" w:rsidR="00E1745E" w:rsidRDefault="003A6DDC" w:rsidP="007A5A5D">
      <w:pPr>
        <w:pStyle w:val="ListParagraph"/>
        <w:numPr>
          <w:ilvl w:val="0"/>
          <w:numId w:val="43"/>
        </w:numPr>
      </w:pPr>
      <w:r>
        <w:t>Gather the team back after the break and take them through the ratification slides.</w:t>
      </w:r>
    </w:p>
    <w:p w14:paraId="4CBE6505" w14:textId="66D2121D" w:rsidR="00EF6DB2" w:rsidRPr="00EF6DB2" w:rsidRDefault="00EF6DB2" w:rsidP="00EF6DB2">
      <w:pPr>
        <w:pStyle w:val="ListParagraph"/>
        <w:numPr>
          <w:ilvl w:val="0"/>
          <w:numId w:val="43"/>
        </w:numPr>
      </w:pPr>
      <w:r>
        <w:t>Read each item in turn, w</w:t>
      </w:r>
      <w:r w:rsidRPr="00EF6DB2">
        <w:t>hen “Agreed by all?” appears</w:t>
      </w:r>
      <w:r>
        <w:t>, seek</w:t>
      </w:r>
      <w:r w:rsidRPr="00EF6DB2">
        <w:t xml:space="preserve"> agreement from the team before continuing.</w:t>
      </w:r>
    </w:p>
    <w:p w14:paraId="17C20CFB" w14:textId="4AEBE2AC" w:rsidR="003A6DDC" w:rsidRDefault="00643C34" w:rsidP="00643C34">
      <w:pPr>
        <w:pStyle w:val="ListParagraph"/>
        <w:numPr>
          <w:ilvl w:val="0"/>
          <w:numId w:val="43"/>
        </w:numPr>
      </w:pPr>
      <w:r w:rsidRPr="00643C34">
        <w:t>Changes can be made at this stage with full agreement from the team</w:t>
      </w:r>
      <w:r>
        <w:t>, I’d suggest noting them down for adding later rather than adjusting the presentation at this stage.</w:t>
      </w:r>
    </w:p>
    <w:p w14:paraId="5663AD5C" w14:textId="6425B50F" w:rsidR="00D662CB" w:rsidRDefault="00D662CB" w:rsidP="00643C34">
      <w:pPr>
        <w:pStyle w:val="ListParagraph"/>
        <w:numPr>
          <w:ilvl w:val="0"/>
          <w:numId w:val="43"/>
        </w:numPr>
      </w:pPr>
      <w:r>
        <w:t>End the meeting on the thank you slide.</w:t>
      </w:r>
    </w:p>
    <w:p w14:paraId="159FFBA2" w14:textId="05E95EB8" w:rsidR="00D662CB" w:rsidRDefault="00D84800" w:rsidP="00643C34">
      <w:pPr>
        <w:pStyle w:val="ListParagraph"/>
        <w:numPr>
          <w:ilvl w:val="0"/>
          <w:numId w:val="43"/>
        </w:numPr>
      </w:pPr>
      <w:r>
        <w:t xml:space="preserve">Copy the </w:t>
      </w:r>
      <w:r w:rsidR="002D1564">
        <w:t xml:space="preserve">finalised charter items into the </w:t>
      </w:r>
      <w:r w:rsidR="002D1564" w:rsidRPr="002D1564">
        <w:t>Team Charter Poster Template.dotx</w:t>
      </w:r>
      <w:r w:rsidR="002D1564">
        <w:t xml:space="preserve"> and save to your team’s Team</w:t>
      </w:r>
      <w:r w:rsidR="003E41D1">
        <w:t xml:space="preserve">. </w:t>
      </w:r>
      <w:bookmarkStart w:id="0" w:name="_GoBack"/>
      <w:bookmarkEnd w:id="0"/>
    </w:p>
    <w:p w14:paraId="64E37F59" w14:textId="1DC3D3DF" w:rsidR="003E41D1" w:rsidRPr="007A5A5D" w:rsidRDefault="003E41D1" w:rsidP="00643C34">
      <w:pPr>
        <w:pStyle w:val="ListParagraph"/>
        <w:numPr>
          <w:ilvl w:val="0"/>
          <w:numId w:val="43"/>
        </w:numPr>
      </w:pPr>
      <w:r>
        <w:t>Print and laminate an A3 copy to post in your office.</w:t>
      </w:r>
    </w:p>
    <w:sectPr w:rsidR="003E41D1" w:rsidRPr="007A5A5D" w:rsidSect="00695D76">
      <w:footerReference w:type="default" r:id="rId10"/>
      <w:headerReference w:type="first" r:id="rId11"/>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2B91" w14:textId="77777777" w:rsidR="002A11A9" w:rsidRDefault="002A11A9">
      <w:r>
        <w:separator/>
      </w:r>
    </w:p>
    <w:p w14:paraId="7B784412" w14:textId="77777777" w:rsidR="002A11A9" w:rsidRDefault="002A11A9"/>
  </w:endnote>
  <w:endnote w:type="continuationSeparator" w:id="0">
    <w:p w14:paraId="3B82DD6D" w14:textId="77777777" w:rsidR="002A11A9" w:rsidRDefault="002A11A9">
      <w:r>
        <w:continuationSeparator/>
      </w:r>
    </w:p>
    <w:p w14:paraId="267579DD" w14:textId="77777777" w:rsidR="002A11A9" w:rsidRDefault="002A11A9"/>
  </w:endnote>
  <w:endnote w:type="continuationNotice" w:id="1">
    <w:p w14:paraId="5B51DE3C" w14:textId="77777777" w:rsidR="00B07D0D" w:rsidRDefault="00B07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A8BB" w14:textId="77777777" w:rsidR="00DA4CC2" w:rsidRDefault="00DA4CC2" w:rsidP="00ED2E52">
    <w:pPr>
      <w:pStyle w:val="ContinuationFooter"/>
    </w:pPr>
    <w:r>
      <w:fldChar w:fldCharType="begin"/>
    </w:r>
    <w:r>
      <w:instrText xml:space="preserve"> page </w:instrText>
    </w:r>
    <w:r>
      <w:fldChar w:fldCharType="separate"/>
    </w:r>
    <w:r w:rsidR="00072EA6">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ED811" w14:textId="77777777" w:rsidR="002A11A9" w:rsidRDefault="002A11A9">
      <w:r>
        <w:separator/>
      </w:r>
    </w:p>
    <w:p w14:paraId="1CC3E489" w14:textId="77777777" w:rsidR="002A11A9" w:rsidRDefault="002A11A9"/>
  </w:footnote>
  <w:footnote w:type="continuationSeparator" w:id="0">
    <w:p w14:paraId="3970CE81" w14:textId="77777777" w:rsidR="002A11A9" w:rsidRDefault="002A11A9">
      <w:r>
        <w:continuationSeparator/>
      </w:r>
    </w:p>
    <w:p w14:paraId="37AEF352" w14:textId="77777777" w:rsidR="002A11A9" w:rsidRDefault="002A11A9"/>
  </w:footnote>
  <w:footnote w:type="continuationNotice" w:id="1">
    <w:p w14:paraId="55692E9B" w14:textId="77777777" w:rsidR="00B07D0D" w:rsidRDefault="00B07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DA4CC2" w14:paraId="68488BC8" w14:textId="77777777" w:rsidTr="00854B1E">
      <w:trPr>
        <w:trHeight w:hRule="exact" w:val="227"/>
      </w:trPr>
      <w:tc>
        <w:tcPr>
          <w:tcW w:w="9639" w:type="dxa"/>
        </w:tcPr>
        <w:p w14:paraId="0DA0AE39" w14:textId="77777777" w:rsidR="00DA4CC2" w:rsidRDefault="00180136" w:rsidP="0029789A">
          <w:pPr>
            <w:pStyle w:val="Header"/>
          </w:pPr>
          <w:r>
            <w:rPr>
              <w:noProof/>
            </w:rPr>
            <w:drawing>
              <wp:anchor distT="0" distB="0" distL="114300" distR="114300" simplePos="0" relativeHeight="251658240" behindDoc="0" locked="0" layoutInCell="1" allowOverlap="1" wp14:anchorId="3018B722" wp14:editId="3F3667DF">
                <wp:simplePos x="0" y="0"/>
                <wp:positionH relativeFrom="column">
                  <wp:posOffset>4138295</wp:posOffset>
                </wp:positionH>
                <wp:positionV relativeFrom="page">
                  <wp:posOffset>144145</wp:posOffset>
                </wp:positionV>
                <wp:extent cx="1981200" cy="428625"/>
                <wp:effectExtent l="0" t="0" r="0" b="0"/>
                <wp:wrapNone/>
                <wp:docPr id="2"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4CC2" w14:paraId="7FFFE863" w14:textId="77777777" w:rsidTr="008375A1">
      <w:trPr>
        <w:trHeight w:val="908"/>
      </w:trPr>
      <w:tc>
        <w:tcPr>
          <w:tcW w:w="9639" w:type="dxa"/>
        </w:tcPr>
        <w:p w14:paraId="42277802" w14:textId="77777777" w:rsidR="008375A1" w:rsidRPr="00180136" w:rsidRDefault="008375A1" w:rsidP="00180136">
          <w:pPr>
            <w:pStyle w:val="DocTitle"/>
            <w:spacing w:before="120"/>
            <w:rPr>
              <w:color w:val="auto"/>
              <w:sz w:val="44"/>
              <w:szCs w:val="44"/>
            </w:rPr>
          </w:pPr>
          <w:r w:rsidRPr="00180136">
            <w:rPr>
              <w:color w:val="auto"/>
              <w:sz w:val="44"/>
              <w:szCs w:val="44"/>
            </w:rPr>
            <w:t xml:space="preserve">Team Building Activity </w:t>
          </w:r>
        </w:p>
        <w:p w14:paraId="7F33C455" w14:textId="77777777" w:rsidR="00DA4CC2" w:rsidRDefault="00DA4CC2" w:rsidP="0029789A">
          <w:pPr>
            <w:pStyle w:val="Header"/>
            <w:jc w:val="right"/>
          </w:pPr>
        </w:p>
      </w:tc>
    </w:tr>
  </w:tbl>
  <w:p w14:paraId="17831361" w14:textId="77777777" w:rsidR="00DA4CC2" w:rsidRPr="008375A1" w:rsidRDefault="00DA4CC2" w:rsidP="008375A1">
    <w:pPr>
      <w:pStyle w:val="DocTitle"/>
      <w:spacing w:after="0" w:line="12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098A14A8"/>
    <w:multiLevelType w:val="hybridMultilevel"/>
    <w:tmpl w:val="3AE6E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6D22C9A"/>
    <w:multiLevelType w:val="hybridMultilevel"/>
    <w:tmpl w:val="83BAE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4"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1C4774"/>
    <w:multiLevelType w:val="hybridMultilevel"/>
    <w:tmpl w:val="053C0DBA"/>
    <w:lvl w:ilvl="0" w:tplc="F15C1920">
      <w:start w:val="1"/>
      <w:numFmt w:val="bullet"/>
      <w:lvlText w:val="•"/>
      <w:lvlJc w:val="left"/>
      <w:pPr>
        <w:tabs>
          <w:tab w:val="num" w:pos="720"/>
        </w:tabs>
        <w:ind w:left="720" w:hanging="360"/>
      </w:pPr>
      <w:rPr>
        <w:rFonts w:ascii="Arial" w:hAnsi="Arial" w:hint="default"/>
      </w:rPr>
    </w:lvl>
    <w:lvl w:ilvl="1" w:tplc="4654964C">
      <w:numFmt w:val="bullet"/>
      <w:lvlText w:val="–"/>
      <w:lvlJc w:val="left"/>
      <w:pPr>
        <w:tabs>
          <w:tab w:val="num" w:pos="1440"/>
        </w:tabs>
        <w:ind w:left="1440" w:hanging="360"/>
      </w:pPr>
      <w:rPr>
        <w:rFonts w:ascii="Arial" w:hAnsi="Arial" w:hint="default"/>
      </w:rPr>
    </w:lvl>
    <w:lvl w:ilvl="2" w:tplc="55ECC41A" w:tentative="1">
      <w:start w:val="1"/>
      <w:numFmt w:val="bullet"/>
      <w:lvlText w:val="•"/>
      <w:lvlJc w:val="left"/>
      <w:pPr>
        <w:tabs>
          <w:tab w:val="num" w:pos="2160"/>
        </w:tabs>
        <w:ind w:left="2160" w:hanging="360"/>
      </w:pPr>
      <w:rPr>
        <w:rFonts w:ascii="Arial" w:hAnsi="Arial" w:hint="default"/>
      </w:rPr>
    </w:lvl>
    <w:lvl w:ilvl="3" w:tplc="ADD20766" w:tentative="1">
      <w:start w:val="1"/>
      <w:numFmt w:val="bullet"/>
      <w:lvlText w:val="•"/>
      <w:lvlJc w:val="left"/>
      <w:pPr>
        <w:tabs>
          <w:tab w:val="num" w:pos="2880"/>
        </w:tabs>
        <w:ind w:left="2880" w:hanging="360"/>
      </w:pPr>
      <w:rPr>
        <w:rFonts w:ascii="Arial" w:hAnsi="Arial" w:hint="default"/>
      </w:rPr>
    </w:lvl>
    <w:lvl w:ilvl="4" w:tplc="28ACA0D2" w:tentative="1">
      <w:start w:val="1"/>
      <w:numFmt w:val="bullet"/>
      <w:lvlText w:val="•"/>
      <w:lvlJc w:val="left"/>
      <w:pPr>
        <w:tabs>
          <w:tab w:val="num" w:pos="3600"/>
        </w:tabs>
        <w:ind w:left="3600" w:hanging="360"/>
      </w:pPr>
      <w:rPr>
        <w:rFonts w:ascii="Arial" w:hAnsi="Arial" w:hint="default"/>
      </w:rPr>
    </w:lvl>
    <w:lvl w:ilvl="5" w:tplc="2D8471F8" w:tentative="1">
      <w:start w:val="1"/>
      <w:numFmt w:val="bullet"/>
      <w:lvlText w:val="•"/>
      <w:lvlJc w:val="left"/>
      <w:pPr>
        <w:tabs>
          <w:tab w:val="num" w:pos="4320"/>
        </w:tabs>
        <w:ind w:left="4320" w:hanging="360"/>
      </w:pPr>
      <w:rPr>
        <w:rFonts w:ascii="Arial" w:hAnsi="Arial" w:hint="default"/>
      </w:rPr>
    </w:lvl>
    <w:lvl w:ilvl="6" w:tplc="BCDA84E8" w:tentative="1">
      <w:start w:val="1"/>
      <w:numFmt w:val="bullet"/>
      <w:lvlText w:val="•"/>
      <w:lvlJc w:val="left"/>
      <w:pPr>
        <w:tabs>
          <w:tab w:val="num" w:pos="5040"/>
        </w:tabs>
        <w:ind w:left="5040" w:hanging="360"/>
      </w:pPr>
      <w:rPr>
        <w:rFonts w:ascii="Arial" w:hAnsi="Arial" w:hint="default"/>
      </w:rPr>
    </w:lvl>
    <w:lvl w:ilvl="7" w:tplc="32F2E7D4" w:tentative="1">
      <w:start w:val="1"/>
      <w:numFmt w:val="bullet"/>
      <w:lvlText w:val="•"/>
      <w:lvlJc w:val="left"/>
      <w:pPr>
        <w:tabs>
          <w:tab w:val="num" w:pos="5760"/>
        </w:tabs>
        <w:ind w:left="5760" w:hanging="360"/>
      </w:pPr>
      <w:rPr>
        <w:rFonts w:ascii="Arial" w:hAnsi="Arial" w:hint="default"/>
      </w:rPr>
    </w:lvl>
    <w:lvl w:ilvl="8" w:tplc="3304AC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5"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7"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2"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1"/>
  </w:num>
  <w:num w:numId="2">
    <w:abstractNumId w:val="33"/>
  </w:num>
  <w:num w:numId="3">
    <w:abstractNumId w:val="13"/>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31"/>
  </w:num>
  <w:num w:numId="19">
    <w:abstractNumId w:val="28"/>
  </w:num>
  <w:num w:numId="20">
    <w:abstractNumId w:val="26"/>
  </w:num>
  <w:num w:numId="21">
    <w:abstractNumId w:val="40"/>
  </w:num>
  <w:num w:numId="22">
    <w:abstractNumId w:val="32"/>
  </w:num>
  <w:num w:numId="23">
    <w:abstractNumId w:val="29"/>
  </w:num>
  <w:num w:numId="24">
    <w:abstractNumId w:val="18"/>
  </w:num>
  <w:num w:numId="25">
    <w:abstractNumId w:val="39"/>
  </w:num>
  <w:num w:numId="26">
    <w:abstractNumId w:val="24"/>
  </w:num>
  <w:num w:numId="27">
    <w:abstractNumId w:val="30"/>
  </w:num>
  <w:num w:numId="28">
    <w:abstractNumId w:val="16"/>
  </w:num>
  <w:num w:numId="29">
    <w:abstractNumId w:val="19"/>
  </w:num>
  <w:num w:numId="30">
    <w:abstractNumId w:val="10"/>
  </w:num>
  <w:num w:numId="31">
    <w:abstractNumId w:val="38"/>
  </w:num>
  <w:num w:numId="32">
    <w:abstractNumId w:val="37"/>
  </w:num>
  <w:num w:numId="33">
    <w:abstractNumId w:val="36"/>
  </w:num>
  <w:num w:numId="34">
    <w:abstractNumId w:val="23"/>
  </w:num>
  <w:num w:numId="35">
    <w:abstractNumId w:val="11"/>
  </w:num>
  <w:num w:numId="36">
    <w:abstractNumId w:val="22"/>
  </w:num>
  <w:num w:numId="37">
    <w:abstractNumId w:val="34"/>
  </w:num>
  <w:num w:numId="38">
    <w:abstractNumId w:val="43"/>
  </w:num>
  <w:num w:numId="39">
    <w:abstractNumId w:val="35"/>
  </w:num>
  <w:num w:numId="40">
    <w:abstractNumId w:val="27"/>
  </w:num>
  <w:num w:numId="41">
    <w:abstractNumId w:val="42"/>
  </w:num>
  <w:num w:numId="42">
    <w:abstractNumId w:val="12"/>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A9"/>
    <w:rsid w:val="0000043D"/>
    <w:rsid w:val="0000419B"/>
    <w:rsid w:val="00015087"/>
    <w:rsid w:val="000229D8"/>
    <w:rsid w:val="00062768"/>
    <w:rsid w:val="00063081"/>
    <w:rsid w:val="00071653"/>
    <w:rsid w:val="000719C1"/>
    <w:rsid w:val="00072EA6"/>
    <w:rsid w:val="000824F4"/>
    <w:rsid w:val="000978E8"/>
    <w:rsid w:val="000B1DED"/>
    <w:rsid w:val="0010731B"/>
    <w:rsid w:val="00126853"/>
    <w:rsid w:val="00180136"/>
    <w:rsid w:val="0018144C"/>
    <w:rsid w:val="001840EA"/>
    <w:rsid w:val="001C5C5C"/>
    <w:rsid w:val="001D0B37"/>
    <w:rsid w:val="001D5201"/>
    <w:rsid w:val="00236BFE"/>
    <w:rsid w:val="00241441"/>
    <w:rsid w:val="0024539C"/>
    <w:rsid w:val="00254722"/>
    <w:rsid w:val="002547F5"/>
    <w:rsid w:val="00260333"/>
    <w:rsid w:val="00260B1D"/>
    <w:rsid w:val="0026712E"/>
    <w:rsid w:val="0029789A"/>
    <w:rsid w:val="002A11A9"/>
    <w:rsid w:val="002A70BE"/>
    <w:rsid w:val="002C6198"/>
    <w:rsid w:val="002D1564"/>
    <w:rsid w:val="002D4DF4"/>
    <w:rsid w:val="002F5736"/>
    <w:rsid w:val="00313CC8"/>
    <w:rsid w:val="003178D9"/>
    <w:rsid w:val="0034151E"/>
    <w:rsid w:val="00364B2C"/>
    <w:rsid w:val="003701F7"/>
    <w:rsid w:val="00396C76"/>
    <w:rsid w:val="003A6DDC"/>
    <w:rsid w:val="003B0262"/>
    <w:rsid w:val="003C5DE9"/>
    <w:rsid w:val="003E41D1"/>
    <w:rsid w:val="004513D2"/>
    <w:rsid w:val="00463797"/>
    <w:rsid w:val="00474D00"/>
    <w:rsid w:val="00495292"/>
    <w:rsid w:val="004B2A50"/>
    <w:rsid w:val="004C0252"/>
    <w:rsid w:val="0051744C"/>
    <w:rsid w:val="00524005"/>
    <w:rsid w:val="00541CE0"/>
    <w:rsid w:val="005534E1"/>
    <w:rsid w:val="00573145"/>
    <w:rsid w:val="00573487"/>
    <w:rsid w:val="005949FA"/>
    <w:rsid w:val="0059640C"/>
    <w:rsid w:val="005D44D1"/>
    <w:rsid w:val="006249FD"/>
    <w:rsid w:val="00643C34"/>
    <w:rsid w:val="00647D85"/>
    <w:rsid w:val="006559F2"/>
    <w:rsid w:val="0069083A"/>
    <w:rsid w:val="00695D76"/>
    <w:rsid w:val="006E6969"/>
    <w:rsid w:val="0070376B"/>
    <w:rsid w:val="00761108"/>
    <w:rsid w:val="0079197B"/>
    <w:rsid w:val="007A5A5D"/>
    <w:rsid w:val="007C6FAA"/>
    <w:rsid w:val="007E2D19"/>
    <w:rsid w:val="007F2AEA"/>
    <w:rsid w:val="00813A2C"/>
    <w:rsid w:val="0082020C"/>
    <w:rsid w:val="0082075E"/>
    <w:rsid w:val="00820F07"/>
    <w:rsid w:val="008375A1"/>
    <w:rsid w:val="00854B1E"/>
    <w:rsid w:val="00856B8A"/>
    <w:rsid w:val="0087445B"/>
    <w:rsid w:val="00883499"/>
    <w:rsid w:val="00945F4B"/>
    <w:rsid w:val="009464AF"/>
    <w:rsid w:val="009630BB"/>
    <w:rsid w:val="00965BFB"/>
    <w:rsid w:val="00970E28"/>
    <w:rsid w:val="009D7F81"/>
    <w:rsid w:val="009E23DA"/>
    <w:rsid w:val="009E3C8B"/>
    <w:rsid w:val="009E691B"/>
    <w:rsid w:val="00A021B7"/>
    <w:rsid w:val="00A131D9"/>
    <w:rsid w:val="00A2217A"/>
    <w:rsid w:val="00A23226"/>
    <w:rsid w:val="00A34296"/>
    <w:rsid w:val="00A521A9"/>
    <w:rsid w:val="00A925C0"/>
    <w:rsid w:val="00AA3CB5"/>
    <w:rsid w:val="00AC2B17"/>
    <w:rsid w:val="00AE1CA0"/>
    <w:rsid w:val="00AE39DC"/>
    <w:rsid w:val="00AE4DC4"/>
    <w:rsid w:val="00AF7633"/>
    <w:rsid w:val="00B07D0D"/>
    <w:rsid w:val="00B84C12"/>
    <w:rsid w:val="00BB4185"/>
    <w:rsid w:val="00BB4A42"/>
    <w:rsid w:val="00BF1CC6"/>
    <w:rsid w:val="00C06EE3"/>
    <w:rsid w:val="00C162F0"/>
    <w:rsid w:val="00C834AD"/>
    <w:rsid w:val="00C907D0"/>
    <w:rsid w:val="00CA4662"/>
    <w:rsid w:val="00CD04F0"/>
    <w:rsid w:val="00CE3A26"/>
    <w:rsid w:val="00D16D9D"/>
    <w:rsid w:val="00D24898"/>
    <w:rsid w:val="00D54AA2"/>
    <w:rsid w:val="00D5587F"/>
    <w:rsid w:val="00D65B56"/>
    <w:rsid w:val="00D662CB"/>
    <w:rsid w:val="00D67D41"/>
    <w:rsid w:val="00D84800"/>
    <w:rsid w:val="00DA4CC2"/>
    <w:rsid w:val="00DA7D6F"/>
    <w:rsid w:val="00E1745E"/>
    <w:rsid w:val="00E25775"/>
    <w:rsid w:val="00E363B8"/>
    <w:rsid w:val="00E47016"/>
    <w:rsid w:val="00E63AC1"/>
    <w:rsid w:val="00ED2E52"/>
    <w:rsid w:val="00EF6DB2"/>
    <w:rsid w:val="00F85DED"/>
    <w:rsid w:val="00F90F90"/>
    <w:rsid w:val="00FB3EB9"/>
    <w:rsid w:val="00FB5230"/>
    <w:rsid w:val="00FC2ADA"/>
    <w:rsid w:val="00FE3C4C"/>
    <w:rsid w:val="00FF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5171B"/>
  <w15:chartTrackingRefBased/>
  <w15:docId w15:val="{045E1C4E-2E3F-4B7A-A746-FDB0D55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F0"/>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6E6969"/>
    <w:pPr>
      <w:ind w:left="720"/>
      <w:contextualSpacing/>
    </w:pPr>
  </w:style>
  <w:style w:type="paragraph" w:styleId="NormalWeb">
    <w:name w:val="Normal (Web)"/>
    <w:basedOn w:val="Normal"/>
    <w:uiPriority w:val="99"/>
    <w:unhideWhenUsed/>
    <w:rsid w:val="00EF6DB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9228">
      <w:bodyDiv w:val="1"/>
      <w:marLeft w:val="0"/>
      <w:marRight w:val="0"/>
      <w:marTop w:val="0"/>
      <w:marBottom w:val="0"/>
      <w:divBdr>
        <w:top w:val="none" w:sz="0" w:space="0" w:color="auto"/>
        <w:left w:val="none" w:sz="0" w:space="0" w:color="auto"/>
        <w:bottom w:val="none" w:sz="0" w:space="0" w:color="auto"/>
        <w:right w:val="none" w:sz="0" w:space="0" w:color="auto"/>
      </w:divBdr>
    </w:div>
    <w:div w:id="1073968601">
      <w:bodyDiv w:val="1"/>
      <w:marLeft w:val="0"/>
      <w:marRight w:val="0"/>
      <w:marTop w:val="0"/>
      <w:marBottom w:val="0"/>
      <w:divBdr>
        <w:top w:val="none" w:sz="0" w:space="0" w:color="auto"/>
        <w:left w:val="none" w:sz="0" w:space="0" w:color="auto"/>
        <w:bottom w:val="none" w:sz="0" w:space="0" w:color="auto"/>
        <w:right w:val="none" w:sz="0" w:space="0" w:color="auto"/>
      </w:divBdr>
      <w:divsChild>
        <w:div w:id="1006055994">
          <w:marLeft w:val="274"/>
          <w:marRight w:val="0"/>
          <w:marTop w:val="0"/>
          <w:marBottom w:val="240"/>
          <w:divBdr>
            <w:top w:val="none" w:sz="0" w:space="0" w:color="auto"/>
            <w:left w:val="none" w:sz="0" w:space="0" w:color="auto"/>
            <w:bottom w:val="none" w:sz="0" w:space="0" w:color="auto"/>
            <w:right w:val="none" w:sz="0" w:space="0" w:color="auto"/>
          </w:divBdr>
        </w:div>
        <w:div w:id="373892412">
          <w:marLeft w:val="274"/>
          <w:marRight w:val="0"/>
          <w:marTop w:val="0"/>
          <w:marBottom w:val="240"/>
          <w:divBdr>
            <w:top w:val="none" w:sz="0" w:space="0" w:color="auto"/>
            <w:left w:val="none" w:sz="0" w:space="0" w:color="auto"/>
            <w:bottom w:val="none" w:sz="0" w:space="0" w:color="auto"/>
            <w:right w:val="none" w:sz="0" w:space="0" w:color="auto"/>
          </w:divBdr>
        </w:div>
        <w:div w:id="31733148">
          <w:marLeft w:val="274"/>
          <w:marRight w:val="0"/>
          <w:marTop w:val="0"/>
          <w:marBottom w:val="240"/>
          <w:divBdr>
            <w:top w:val="none" w:sz="0" w:space="0" w:color="auto"/>
            <w:left w:val="none" w:sz="0" w:space="0" w:color="auto"/>
            <w:bottom w:val="none" w:sz="0" w:space="0" w:color="auto"/>
            <w:right w:val="none" w:sz="0" w:space="0" w:color="auto"/>
          </w:divBdr>
        </w:div>
        <w:div w:id="1558004734">
          <w:marLeft w:val="274"/>
          <w:marRight w:val="0"/>
          <w:marTop w:val="0"/>
          <w:marBottom w:val="240"/>
          <w:divBdr>
            <w:top w:val="none" w:sz="0" w:space="0" w:color="auto"/>
            <w:left w:val="none" w:sz="0" w:space="0" w:color="auto"/>
            <w:bottom w:val="none" w:sz="0" w:space="0" w:color="auto"/>
            <w:right w:val="none" w:sz="0" w:space="0" w:color="auto"/>
          </w:divBdr>
        </w:div>
        <w:div w:id="1663045348">
          <w:marLeft w:val="274"/>
          <w:marRight w:val="0"/>
          <w:marTop w:val="0"/>
          <w:marBottom w:val="240"/>
          <w:divBdr>
            <w:top w:val="none" w:sz="0" w:space="0" w:color="auto"/>
            <w:left w:val="none" w:sz="0" w:space="0" w:color="auto"/>
            <w:bottom w:val="none" w:sz="0" w:space="0" w:color="auto"/>
            <w:right w:val="none" w:sz="0" w:space="0" w:color="auto"/>
          </w:divBdr>
        </w:div>
        <w:div w:id="1019770689">
          <w:marLeft w:val="274"/>
          <w:marRight w:val="0"/>
          <w:marTop w:val="0"/>
          <w:marBottom w:val="240"/>
          <w:divBdr>
            <w:top w:val="none" w:sz="0" w:space="0" w:color="auto"/>
            <w:left w:val="none" w:sz="0" w:space="0" w:color="auto"/>
            <w:bottom w:val="none" w:sz="0" w:space="0" w:color="auto"/>
            <w:right w:val="none" w:sz="0" w:space="0" w:color="auto"/>
          </w:divBdr>
        </w:div>
        <w:div w:id="1900163784">
          <w:marLeft w:val="274"/>
          <w:marRight w:val="0"/>
          <w:marTop w:val="0"/>
          <w:marBottom w:val="240"/>
          <w:divBdr>
            <w:top w:val="none" w:sz="0" w:space="0" w:color="auto"/>
            <w:left w:val="none" w:sz="0" w:space="0" w:color="auto"/>
            <w:bottom w:val="none" w:sz="0" w:space="0" w:color="auto"/>
            <w:right w:val="none" w:sz="0" w:space="0" w:color="auto"/>
          </w:divBdr>
        </w:div>
      </w:divsChild>
    </w:div>
    <w:div w:id="1229418251">
      <w:bodyDiv w:val="1"/>
      <w:marLeft w:val="0"/>
      <w:marRight w:val="0"/>
      <w:marTop w:val="0"/>
      <w:marBottom w:val="0"/>
      <w:divBdr>
        <w:top w:val="none" w:sz="0" w:space="0" w:color="auto"/>
        <w:left w:val="none" w:sz="0" w:space="0" w:color="auto"/>
        <w:bottom w:val="none" w:sz="0" w:space="0" w:color="auto"/>
        <w:right w:val="none" w:sz="0" w:space="0" w:color="auto"/>
      </w:divBdr>
    </w:div>
    <w:div w:id="1865440775">
      <w:bodyDiv w:val="1"/>
      <w:marLeft w:val="0"/>
      <w:marRight w:val="0"/>
      <w:marTop w:val="0"/>
      <w:marBottom w:val="0"/>
      <w:divBdr>
        <w:top w:val="none" w:sz="0" w:space="0" w:color="auto"/>
        <w:left w:val="none" w:sz="0" w:space="0" w:color="auto"/>
        <w:bottom w:val="none" w:sz="0" w:space="0" w:color="auto"/>
        <w:right w:val="none" w:sz="0" w:space="0" w:color="auto"/>
      </w:divBdr>
      <w:divsChild>
        <w:div w:id="323748720">
          <w:marLeft w:val="547"/>
          <w:marRight w:val="0"/>
          <w:marTop w:val="0"/>
          <w:marBottom w:val="120"/>
          <w:divBdr>
            <w:top w:val="none" w:sz="0" w:space="0" w:color="auto"/>
            <w:left w:val="none" w:sz="0" w:space="0" w:color="auto"/>
            <w:bottom w:val="none" w:sz="0" w:space="0" w:color="auto"/>
            <w:right w:val="none" w:sz="0" w:space="0" w:color="auto"/>
          </w:divBdr>
        </w:div>
        <w:div w:id="1380980055">
          <w:marLeft w:val="1166"/>
          <w:marRight w:val="0"/>
          <w:marTop w:val="0"/>
          <w:marBottom w:val="120"/>
          <w:divBdr>
            <w:top w:val="none" w:sz="0" w:space="0" w:color="auto"/>
            <w:left w:val="none" w:sz="0" w:space="0" w:color="auto"/>
            <w:bottom w:val="none" w:sz="0" w:space="0" w:color="auto"/>
            <w:right w:val="none" w:sz="0" w:space="0" w:color="auto"/>
          </w:divBdr>
        </w:div>
        <w:div w:id="34813907">
          <w:marLeft w:val="1166"/>
          <w:marRight w:val="0"/>
          <w:marTop w:val="0"/>
          <w:marBottom w:val="120"/>
          <w:divBdr>
            <w:top w:val="none" w:sz="0" w:space="0" w:color="auto"/>
            <w:left w:val="none" w:sz="0" w:space="0" w:color="auto"/>
            <w:bottom w:val="none" w:sz="0" w:space="0" w:color="auto"/>
            <w:right w:val="none" w:sz="0" w:space="0" w:color="auto"/>
          </w:divBdr>
        </w:div>
        <w:div w:id="2136176745">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1x07\University%20of%20Southampton\Individual%20&amp;%20Team%20development%20Workstream%20-%20General\Deliverable%203%20Effective%20Teams\Team%20Building%20Exercises\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1675CD310E1443933019CA0BE2B365" ma:contentTypeVersion="11" ma:contentTypeDescription="Create a new document." ma:contentTypeScope="" ma:versionID="0d3d8647c30dbabc6800a2a84973cc44">
  <xsd:schema xmlns:xsd="http://www.w3.org/2001/XMLSchema" xmlns:xs="http://www.w3.org/2001/XMLSchema" xmlns:p="http://schemas.microsoft.com/office/2006/metadata/properties" xmlns:ns2="fdbb9de6-19ea-48c5-8292-04ba77ba1b92" targetNamespace="http://schemas.microsoft.com/office/2006/metadata/properties" ma:root="true" ma:fieldsID="53e26f4443efdb8b8690019e94856e40" ns2:_="">
    <xsd:import namespace="fdbb9de6-19ea-48c5-8292-04ba77ba1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9de6-19ea-48c5-8292-04ba77ba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CFD12-E843-4E54-8BCF-05C958CC5F61}">
  <ds:schemaRefs>
    <ds:schemaRef ds:uri="http://purl.org/dc/dcmitype/"/>
    <ds:schemaRef ds:uri="http://schemas.microsoft.com/office/2006/documentManagement/types"/>
    <ds:schemaRef ds:uri="fdbb9de6-19ea-48c5-8292-04ba77ba1b92"/>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1197B7A-80AF-4E9A-8952-D2E3D3AB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b9de6-19ea-48c5-8292-04ba77ba1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5E7F7-DAF9-4BD7-AA40-40EEEDDD9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Activity Template.dotx</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 template</vt:lpstr>
    </vt:vector>
  </TitlesOfParts>
  <Company>Southampton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
  <dc:creator>Jake Dovey</dc:creator>
  <cp:keywords>V0.1</cp:keywords>
  <dc:description/>
  <cp:lastModifiedBy>Jake Dovey</cp:lastModifiedBy>
  <cp:revision>2</cp:revision>
  <cp:lastPrinted>2008-01-14T18:11:00Z</cp:lastPrinted>
  <dcterms:created xsi:type="dcterms:W3CDTF">2021-10-18T10:00:00Z</dcterms:created>
  <dcterms:modified xsi:type="dcterms:W3CDTF">2021-10-18T10:00:00Z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0x010100C21675CD310E1443933019CA0BE2B365</vt:lpwstr>
  </property>
  <property fmtid="{D5CDD505-2E9C-101B-9397-08002B2CF9AE}" pid="3" name="PublishingRollupImage">
    <vt:lpwstr/>
  </property>
  <property fmtid="{D5CDD505-2E9C-101B-9397-08002B2CF9AE}" pid="4" name="PublishingContactEmail">
    <vt:lpwstr/>
  </property>
  <property fmtid="{D5CDD505-2E9C-101B-9397-08002B2CF9AE}" pid="5" name="PublishingVariationRelationshipLinkFieldID">
    <vt:lpwstr>, </vt:lpwstr>
  </property>
  <property fmtid="{D5CDD505-2E9C-101B-9397-08002B2CF9AE}" pid="6" name="PublishingVariationGroupID">
    <vt:lpwstr/>
  </property>
  <property fmtid="{D5CDD505-2E9C-101B-9397-08002B2CF9AE}" pid="7" name="Audience">
    <vt:lpwstr/>
  </property>
  <property fmtid="{D5CDD505-2E9C-101B-9397-08002B2CF9AE}" pid="8" name="PublishingExpirationDate">
    <vt:lpwstr/>
  </property>
  <property fmtid="{D5CDD505-2E9C-101B-9397-08002B2CF9AE}" pid="9" name="PublishingContactPicture">
    <vt:lpwstr>, </vt:lpwstr>
  </property>
  <property fmtid="{D5CDD505-2E9C-101B-9397-08002B2CF9AE}" pid="10" name="PublishingStartDate">
    <vt:lpwstr/>
  </property>
  <property fmtid="{D5CDD505-2E9C-101B-9397-08002B2CF9AE}" pid="11" name="PublishingContact">
    <vt:lpwstr/>
  </property>
  <property fmtid="{D5CDD505-2E9C-101B-9397-08002B2CF9AE}" pid="12" name="PublishingContactName">
    <vt:lpwstr/>
  </property>
  <property fmtid="{D5CDD505-2E9C-101B-9397-08002B2CF9AE}" pid="13" name="Comments">
    <vt:lpwstr/>
  </property>
</Properties>
</file>